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F0" w:rsidRPr="00254CBE" w:rsidRDefault="00DC6BF0" w:rsidP="00254CBE">
      <w:pPr>
        <w:jc w:val="center"/>
        <w:rPr>
          <w:rStyle w:val="FontStyle14"/>
          <w:b/>
          <w:sz w:val="28"/>
          <w:szCs w:val="28"/>
        </w:rPr>
      </w:pPr>
      <w:r w:rsidRPr="00254CBE">
        <w:rPr>
          <w:rStyle w:val="FontStyle14"/>
          <w:b/>
          <w:sz w:val="28"/>
          <w:szCs w:val="28"/>
        </w:rPr>
        <w:t>Календарный план</w:t>
      </w:r>
    </w:p>
    <w:p w:rsidR="00DC6BF0" w:rsidRPr="00254CBE" w:rsidRDefault="00DC6BF0" w:rsidP="00254CBE">
      <w:pPr>
        <w:jc w:val="center"/>
        <w:rPr>
          <w:rFonts w:cs="Calibri"/>
          <w:b/>
          <w:sz w:val="24"/>
        </w:rPr>
      </w:pPr>
      <w:r w:rsidRPr="00254CBE">
        <w:rPr>
          <w:rStyle w:val="FontStyle14"/>
          <w:b/>
          <w:sz w:val="28"/>
          <w:szCs w:val="28"/>
        </w:rPr>
        <w:t>проведения мероприятий «Недели охраны труда», посвященной «Всемирному дню охраны труда»,</w:t>
      </w:r>
    </w:p>
    <w:p w:rsidR="00DC6BF0" w:rsidRPr="00254CBE" w:rsidRDefault="00DC6BF0" w:rsidP="005523F7">
      <w:pPr>
        <w:jc w:val="center"/>
        <w:rPr>
          <w:rFonts w:ascii="Times New Roman" w:hAnsi="Times New Roman"/>
          <w:b/>
          <w:sz w:val="28"/>
          <w:szCs w:val="28"/>
        </w:rPr>
      </w:pPr>
      <w:r w:rsidRPr="00254CBE">
        <w:rPr>
          <w:rFonts w:ascii="Times New Roman" w:hAnsi="Times New Roman"/>
          <w:b/>
          <w:sz w:val="28"/>
          <w:szCs w:val="28"/>
        </w:rPr>
        <w:t>в Прионежском муниципальном районе в 2019 г.</w:t>
      </w:r>
    </w:p>
    <w:p w:rsidR="00DC6BF0" w:rsidRDefault="00DC6BF0" w:rsidP="0079053A">
      <w:pPr>
        <w:jc w:val="center"/>
        <w:rPr>
          <w:rFonts w:ascii="Times New Roman" w:hAnsi="Times New Roman"/>
          <w:b/>
          <w:sz w:val="28"/>
          <w:szCs w:val="28"/>
        </w:rPr>
      </w:pPr>
      <w:r w:rsidRPr="00F615AF">
        <w:rPr>
          <w:rFonts w:ascii="Times New Roman" w:hAnsi="Times New Roman"/>
          <w:b/>
          <w:sz w:val="28"/>
          <w:szCs w:val="28"/>
        </w:rPr>
        <w:t>Администрация Прионежского муниципального района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5216"/>
        <w:gridCol w:w="3261"/>
      </w:tblGrid>
      <w:tr w:rsidR="00DC6BF0" w:rsidRPr="00FD5C87" w:rsidTr="00FD5C87">
        <w:tc>
          <w:tcPr>
            <w:tcW w:w="1129" w:type="dxa"/>
          </w:tcPr>
          <w:p w:rsidR="00DC6BF0" w:rsidRPr="00FD5C87" w:rsidRDefault="00DC6BF0" w:rsidP="00FD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</w:tcPr>
          <w:p w:rsidR="00DC6BF0" w:rsidRPr="00FD5C87" w:rsidRDefault="00DC6BF0" w:rsidP="00FD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87">
              <w:rPr>
                <w:rFonts w:ascii="Times New Roman" w:hAnsi="Times New Roman"/>
                <w:sz w:val="24"/>
                <w:szCs w:val="24"/>
              </w:rPr>
              <w:t>Публикация в СМИ информации по вопросам охраны труда</w:t>
            </w:r>
          </w:p>
        </w:tc>
        <w:tc>
          <w:tcPr>
            <w:tcW w:w="3261" w:type="dxa"/>
          </w:tcPr>
          <w:p w:rsidR="00DC6BF0" w:rsidRPr="00FD5C87" w:rsidRDefault="00DC6BF0" w:rsidP="00FD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87">
              <w:rPr>
                <w:rFonts w:ascii="Times New Roman" w:hAnsi="Times New Roman"/>
                <w:sz w:val="24"/>
                <w:szCs w:val="24"/>
              </w:rPr>
              <w:t>Редакция газеты «Прионежье»</w:t>
            </w:r>
          </w:p>
          <w:p w:rsidR="00DC6BF0" w:rsidRPr="00FD5C87" w:rsidRDefault="00DC6BF0" w:rsidP="00FD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87">
              <w:rPr>
                <w:rFonts w:ascii="Times New Roman" w:hAnsi="Times New Roman"/>
                <w:sz w:val="24"/>
                <w:szCs w:val="24"/>
              </w:rPr>
              <w:t>Сайт Администрации Прионежского муниципального района</w:t>
            </w:r>
          </w:p>
        </w:tc>
      </w:tr>
      <w:tr w:rsidR="00DC6BF0" w:rsidRPr="00FD5C87" w:rsidTr="00FD5C87">
        <w:tc>
          <w:tcPr>
            <w:tcW w:w="1129" w:type="dxa"/>
          </w:tcPr>
          <w:p w:rsidR="00DC6BF0" w:rsidRPr="00FD5C87" w:rsidRDefault="00DC6BF0" w:rsidP="00FD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6" w:type="dxa"/>
          </w:tcPr>
          <w:p w:rsidR="00DC6BF0" w:rsidRPr="00FD5C87" w:rsidRDefault="00DC6BF0" w:rsidP="00FD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87">
              <w:rPr>
                <w:rFonts w:ascii="Times New Roman" w:hAnsi="Times New Roman"/>
                <w:sz w:val="24"/>
                <w:szCs w:val="24"/>
              </w:rPr>
              <w:t>Семинар по охране труда</w:t>
            </w:r>
          </w:p>
        </w:tc>
        <w:tc>
          <w:tcPr>
            <w:tcW w:w="3261" w:type="dxa"/>
          </w:tcPr>
          <w:p w:rsidR="00DC6BF0" w:rsidRPr="00FD5C87" w:rsidRDefault="00DC6BF0" w:rsidP="00FD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8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DC6BF0" w:rsidRPr="00FD5C87" w:rsidRDefault="00DC6BF0" w:rsidP="00FD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6BF0" w:rsidRDefault="00DC6BF0" w:rsidP="00F615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6BF0" w:rsidRPr="00F615AF" w:rsidRDefault="00DC6BF0" w:rsidP="00F615AF">
      <w:pPr>
        <w:jc w:val="center"/>
        <w:rPr>
          <w:rFonts w:ascii="Times New Roman" w:hAnsi="Times New Roman"/>
          <w:b/>
          <w:sz w:val="28"/>
          <w:szCs w:val="28"/>
        </w:rPr>
      </w:pPr>
      <w:r w:rsidRPr="00F615AF">
        <w:rPr>
          <w:rFonts w:ascii="Times New Roman" w:hAnsi="Times New Roman"/>
          <w:b/>
          <w:sz w:val="28"/>
          <w:szCs w:val="28"/>
        </w:rPr>
        <w:t>МОУ «Шокшинская СОШ»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"/>
        <w:gridCol w:w="2332"/>
        <w:gridCol w:w="4103"/>
        <w:gridCol w:w="2453"/>
      </w:tblGrid>
      <w:tr w:rsidR="00DC6BF0" w:rsidRPr="00FD5C87" w:rsidTr="00FD5C87">
        <w:trPr>
          <w:trHeight w:val="576"/>
        </w:trPr>
        <w:tc>
          <w:tcPr>
            <w:tcW w:w="924" w:type="dxa"/>
          </w:tcPr>
          <w:p w:rsidR="00DC6BF0" w:rsidRPr="00FD5C87" w:rsidRDefault="00DC6BF0" w:rsidP="00FD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8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32" w:type="dxa"/>
          </w:tcPr>
          <w:p w:rsidR="00DC6BF0" w:rsidRPr="00FD5C87" w:rsidRDefault="00DC6BF0" w:rsidP="00FD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87">
              <w:rPr>
                <w:rFonts w:ascii="Times New Roman" w:hAnsi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4103" w:type="dxa"/>
          </w:tcPr>
          <w:p w:rsidR="00DC6BF0" w:rsidRPr="00FD5C87" w:rsidRDefault="00DC6BF0" w:rsidP="00FD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87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53" w:type="dxa"/>
          </w:tcPr>
          <w:p w:rsidR="00DC6BF0" w:rsidRPr="00FD5C87" w:rsidRDefault="00DC6BF0" w:rsidP="00FD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87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DC6BF0" w:rsidRPr="00FD5C87" w:rsidTr="00FD5C87">
        <w:trPr>
          <w:trHeight w:val="296"/>
        </w:trPr>
        <w:tc>
          <w:tcPr>
            <w:tcW w:w="924" w:type="dxa"/>
          </w:tcPr>
          <w:p w:rsidR="00DC6BF0" w:rsidRPr="00FD5C87" w:rsidRDefault="00DC6BF0" w:rsidP="00FD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DC6BF0" w:rsidRPr="00FD5C87" w:rsidRDefault="00DC6BF0" w:rsidP="00FD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87">
              <w:rPr>
                <w:rFonts w:ascii="Times New Roman" w:hAnsi="Times New Roman"/>
                <w:sz w:val="24"/>
                <w:szCs w:val="24"/>
              </w:rPr>
              <w:t>18 – 22 марта 2019</w:t>
            </w:r>
          </w:p>
        </w:tc>
        <w:tc>
          <w:tcPr>
            <w:tcW w:w="4103" w:type="dxa"/>
          </w:tcPr>
          <w:p w:rsidR="00DC6BF0" w:rsidRPr="00FD5C87" w:rsidRDefault="00DC6BF0" w:rsidP="00FD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C87">
              <w:rPr>
                <w:rFonts w:ascii="Times New Roman" w:hAnsi="Times New Roman"/>
                <w:sz w:val="24"/>
                <w:szCs w:val="24"/>
              </w:rPr>
              <w:t>Уроки творчества</w:t>
            </w:r>
          </w:p>
        </w:tc>
        <w:tc>
          <w:tcPr>
            <w:tcW w:w="2453" w:type="dxa"/>
          </w:tcPr>
          <w:p w:rsidR="00DC6BF0" w:rsidRPr="00FD5C87" w:rsidRDefault="00DC6BF0" w:rsidP="00FD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87">
              <w:rPr>
                <w:rFonts w:ascii="Times New Roman" w:hAnsi="Times New Roman"/>
                <w:sz w:val="24"/>
                <w:szCs w:val="24"/>
              </w:rPr>
              <w:t>5 – 9 класс</w:t>
            </w:r>
          </w:p>
        </w:tc>
      </w:tr>
      <w:tr w:rsidR="00DC6BF0" w:rsidRPr="00FD5C87" w:rsidTr="00FD5C87">
        <w:trPr>
          <w:trHeight w:val="296"/>
        </w:trPr>
        <w:tc>
          <w:tcPr>
            <w:tcW w:w="924" w:type="dxa"/>
          </w:tcPr>
          <w:p w:rsidR="00DC6BF0" w:rsidRPr="00FD5C87" w:rsidRDefault="00DC6BF0" w:rsidP="00FD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2" w:type="dxa"/>
          </w:tcPr>
          <w:p w:rsidR="00DC6BF0" w:rsidRPr="00FD5C87" w:rsidRDefault="00DC6BF0" w:rsidP="00FD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87">
              <w:rPr>
                <w:rFonts w:ascii="Times New Roman" w:hAnsi="Times New Roman"/>
                <w:sz w:val="24"/>
                <w:szCs w:val="24"/>
              </w:rPr>
              <w:t>19.03. 2019 г.</w:t>
            </w:r>
          </w:p>
        </w:tc>
        <w:tc>
          <w:tcPr>
            <w:tcW w:w="4103" w:type="dxa"/>
          </w:tcPr>
          <w:p w:rsidR="00DC6BF0" w:rsidRPr="00FD5C87" w:rsidRDefault="00DC6BF0" w:rsidP="00FD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C87">
              <w:rPr>
                <w:rFonts w:ascii="Times New Roman" w:hAnsi="Times New Roman"/>
                <w:sz w:val="24"/>
                <w:szCs w:val="24"/>
              </w:rPr>
              <w:t>Урок «Что такое охрана труда»</w:t>
            </w:r>
          </w:p>
        </w:tc>
        <w:tc>
          <w:tcPr>
            <w:tcW w:w="2453" w:type="dxa"/>
          </w:tcPr>
          <w:p w:rsidR="00DC6BF0" w:rsidRPr="00FD5C87" w:rsidRDefault="00DC6BF0" w:rsidP="00FD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87">
              <w:rPr>
                <w:rFonts w:ascii="Times New Roman" w:hAnsi="Times New Roman"/>
                <w:sz w:val="24"/>
                <w:szCs w:val="24"/>
              </w:rPr>
              <w:t>5, 6. 8 класс</w:t>
            </w:r>
          </w:p>
        </w:tc>
      </w:tr>
      <w:tr w:rsidR="00DC6BF0" w:rsidRPr="00FD5C87" w:rsidTr="00FD5C87">
        <w:trPr>
          <w:trHeight w:val="279"/>
        </w:trPr>
        <w:tc>
          <w:tcPr>
            <w:tcW w:w="924" w:type="dxa"/>
          </w:tcPr>
          <w:p w:rsidR="00DC6BF0" w:rsidRPr="00FD5C87" w:rsidRDefault="00DC6BF0" w:rsidP="00FD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2" w:type="dxa"/>
          </w:tcPr>
          <w:p w:rsidR="00DC6BF0" w:rsidRPr="00FD5C87" w:rsidRDefault="00DC6BF0" w:rsidP="00FD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87">
              <w:rPr>
                <w:rFonts w:ascii="Times New Roman" w:hAnsi="Times New Roman"/>
                <w:sz w:val="24"/>
                <w:szCs w:val="24"/>
              </w:rPr>
              <w:t>20.03.2019 г.</w:t>
            </w:r>
          </w:p>
        </w:tc>
        <w:tc>
          <w:tcPr>
            <w:tcW w:w="4103" w:type="dxa"/>
          </w:tcPr>
          <w:p w:rsidR="00DC6BF0" w:rsidRPr="00FD5C87" w:rsidRDefault="00DC6BF0" w:rsidP="00FD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C87">
              <w:rPr>
                <w:rFonts w:ascii="Times New Roman" w:hAnsi="Times New Roman"/>
                <w:sz w:val="24"/>
                <w:szCs w:val="24"/>
              </w:rPr>
              <w:t>Урок «Охрана труда – наша жизнь, наше здоровье»</w:t>
            </w:r>
          </w:p>
        </w:tc>
        <w:tc>
          <w:tcPr>
            <w:tcW w:w="2453" w:type="dxa"/>
          </w:tcPr>
          <w:p w:rsidR="00DC6BF0" w:rsidRPr="00FD5C87" w:rsidRDefault="00DC6BF0" w:rsidP="00FD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87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DC6BF0" w:rsidRPr="00FD5C87" w:rsidTr="00FD5C87">
        <w:trPr>
          <w:trHeight w:val="279"/>
        </w:trPr>
        <w:tc>
          <w:tcPr>
            <w:tcW w:w="924" w:type="dxa"/>
          </w:tcPr>
          <w:p w:rsidR="00DC6BF0" w:rsidRPr="00FD5C87" w:rsidRDefault="00DC6BF0" w:rsidP="00FD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2" w:type="dxa"/>
          </w:tcPr>
          <w:p w:rsidR="00DC6BF0" w:rsidRPr="00FD5C87" w:rsidRDefault="00DC6BF0" w:rsidP="00FD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87">
              <w:rPr>
                <w:rFonts w:ascii="Times New Roman" w:hAnsi="Times New Roman"/>
                <w:sz w:val="24"/>
                <w:szCs w:val="24"/>
              </w:rPr>
              <w:t>22.03.2019 г.</w:t>
            </w:r>
          </w:p>
        </w:tc>
        <w:tc>
          <w:tcPr>
            <w:tcW w:w="4103" w:type="dxa"/>
          </w:tcPr>
          <w:p w:rsidR="00DC6BF0" w:rsidRPr="00FD5C87" w:rsidRDefault="00DC6BF0" w:rsidP="00FD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C87">
              <w:rPr>
                <w:rFonts w:ascii="Times New Roman" w:hAnsi="Times New Roman"/>
                <w:sz w:val="24"/>
                <w:szCs w:val="24"/>
              </w:rPr>
              <w:t>Урок «Охрана труда – наша жизнь, наше здоровье»</w:t>
            </w:r>
          </w:p>
        </w:tc>
        <w:tc>
          <w:tcPr>
            <w:tcW w:w="2453" w:type="dxa"/>
          </w:tcPr>
          <w:p w:rsidR="00DC6BF0" w:rsidRPr="00FD5C87" w:rsidRDefault="00DC6BF0" w:rsidP="00FD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87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</w:tr>
      <w:tr w:rsidR="00DC6BF0" w:rsidRPr="00FD5C87" w:rsidTr="00FD5C87">
        <w:trPr>
          <w:trHeight w:val="279"/>
        </w:trPr>
        <w:tc>
          <w:tcPr>
            <w:tcW w:w="924" w:type="dxa"/>
          </w:tcPr>
          <w:p w:rsidR="00DC6BF0" w:rsidRPr="00FD5C87" w:rsidRDefault="00DC6BF0" w:rsidP="00FD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2" w:type="dxa"/>
          </w:tcPr>
          <w:p w:rsidR="00DC6BF0" w:rsidRPr="00FD5C87" w:rsidRDefault="00DC6BF0" w:rsidP="00FD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87">
              <w:rPr>
                <w:rFonts w:ascii="Times New Roman" w:hAnsi="Times New Roman"/>
                <w:sz w:val="24"/>
                <w:szCs w:val="24"/>
              </w:rPr>
              <w:t>22.03.2019 г.</w:t>
            </w:r>
          </w:p>
        </w:tc>
        <w:tc>
          <w:tcPr>
            <w:tcW w:w="4103" w:type="dxa"/>
          </w:tcPr>
          <w:p w:rsidR="00DC6BF0" w:rsidRPr="00FD5C87" w:rsidRDefault="00DC6BF0" w:rsidP="00FD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C87">
              <w:rPr>
                <w:rFonts w:ascii="Times New Roman" w:hAnsi="Times New Roman"/>
                <w:sz w:val="24"/>
                <w:szCs w:val="24"/>
              </w:rPr>
              <w:t>Инструктаж работников по охране труда</w:t>
            </w:r>
          </w:p>
        </w:tc>
        <w:tc>
          <w:tcPr>
            <w:tcW w:w="2453" w:type="dxa"/>
          </w:tcPr>
          <w:p w:rsidR="00DC6BF0" w:rsidRPr="00FD5C87" w:rsidRDefault="00DC6BF0" w:rsidP="00FD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87">
              <w:rPr>
                <w:rFonts w:ascii="Times New Roman" w:hAnsi="Times New Roman"/>
                <w:sz w:val="24"/>
                <w:szCs w:val="24"/>
              </w:rPr>
              <w:t xml:space="preserve">Педагогический состав </w:t>
            </w:r>
          </w:p>
        </w:tc>
      </w:tr>
      <w:tr w:rsidR="00DC6BF0" w:rsidRPr="00FD5C87" w:rsidTr="00FD5C87">
        <w:trPr>
          <w:trHeight w:val="455"/>
        </w:trPr>
        <w:tc>
          <w:tcPr>
            <w:tcW w:w="924" w:type="dxa"/>
          </w:tcPr>
          <w:p w:rsidR="00DC6BF0" w:rsidRPr="00FD5C87" w:rsidRDefault="00DC6BF0" w:rsidP="00FD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2" w:type="dxa"/>
          </w:tcPr>
          <w:p w:rsidR="00DC6BF0" w:rsidRPr="00FD5C87" w:rsidRDefault="00DC6BF0" w:rsidP="00FD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87">
              <w:rPr>
                <w:rFonts w:ascii="Times New Roman" w:hAnsi="Times New Roman"/>
                <w:sz w:val="24"/>
                <w:szCs w:val="24"/>
              </w:rPr>
              <w:t>26.03.2019 г.</w:t>
            </w:r>
          </w:p>
        </w:tc>
        <w:tc>
          <w:tcPr>
            <w:tcW w:w="4103" w:type="dxa"/>
          </w:tcPr>
          <w:p w:rsidR="00DC6BF0" w:rsidRPr="00FD5C87" w:rsidRDefault="00DC6BF0" w:rsidP="00FD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C87">
              <w:rPr>
                <w:rFonts w:ascii="Times New Roman" w:hAnsi="Times New Roman"/>
                <w:sz w:val="24"/>
                <w:szCs w:val="24"/>
              </w:rPr>
              <w:t>Инструктаж работников по охране труда</w:t>
            </w:r>
          </w:p>
        </w:tc>
        <w:tc>
          <w:tcPr>
            <w:tcW w:w="2453" w:type="dxa"/>
          </w:tcPr>
          <w:p w:rsidR="00DC6BF0" w:rsidRPr="00FD5C87" w:rsidRDefault="00DC6BF0" w:rsidP="00FD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87">
              <w:rPr>
                <w:rFonts w:ascii="Times New Roman" w:hAnsi="Times New Roman"/>
                <w:sz w:val="24"/>
                <w:szCs w:val="24"/>
              </w:rPr>
              <w:t>Тех. персонал</w:t>
            </w:r>
          </w:p>
        </w:tc>
      </w:tr>
      <w:tr w:rsidR="00DC6BF0" w:rsidRPr="00FD5C87" w:rsidTr="00FD5C87">
        <w:trPr>
          <w:trHeight w:val="455"/>
        </w:trPr>
        <w:tc>
          <w:tcPr>
            <w:tcW w:w="924" w:type="dxa"/>
          </w:tcPr>
          <w:p w:rsidR="00DC6BF0" w:rsidRPr="00FD5C87" w:rsidRDefault="00DC6BF0" w:rsidP="00FD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2" w:type="dxa"/>
          </w:tcPr>
          <w:p w:rsidR="00DC6BF0" w:rsidRPr="00FD5C87" w:rsidRDefault="00DC6BF0" w:rsidP="00FD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87">
              <w:rPr>
                <w:rFonts w:ascii="Times New Roman" w:hAnsi="Times New Roman"/>
                <w:sz w:val="24"/>
                <w:szCs w:val="24"/>
              </w:rPr>
              <w:t>1 – 5 апреля 2019 г.</w:t>
            </w:r>
          </w:p>
        </w:tc>
        <w:tc>
          <w:tcPr>
            <w:tcW w:w="4103" w:type="dxa"/>
          </w:tcPr>
          <w:p w:rsidR="00DC6BF0" w:rsidRPr="00FD5C87" w:rsidRDefault="00DC6BF0" w:rsidP="00FD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C87">
              <w:rPr>
                <w:rFonts w:ascii="Times New Roman" w:hAnsi="Times New Roman"/>
                <w:sz w:val="24"/>
                <w:szCs w:val="24"/>
              </w:rPr>
              <w:t>Выставка детского рисунка на тему «Охрана труда в школе»</w:t>
            </w:r>
          </w:p>
        </w:tc>
        <w:tc>
          <w:tcPr>
            <w:tcW w:w="2453" w:type="dxa"/>
          </w:tcPr>
          <w:p w:rsidR="00DC6BF0" w:rsidRPr="00FD5C87" w:rsidRDefault="00DC6BF0" w:rsidP="00FD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87">
              <w:rPr>
                <w:rFonts w:ascii="Times New Roman" w:hAnsi="Times New Roman"/>
                <w:sz w:val="24"/>
                <w:szCs w:val="24"/>
              </w:rPr>
              <w:t>5 – 9 класс</w:t>
            </w:r>
          </w:p>
        </w:tc>
      </w:tr>
    </w:tbl>
    <w:p w:rsidR="00DC6BF0" w:rsidRDefault="00DC6BF0" w:rsidP="00F615A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Strong"/>
          <w:b w:val="0"/>
          <w:sz w:val="28"/>
          <w:szCs w:val="28"/>
          <w:bdr w:val="none" w:sz="0" w:space="0" w:color="auto" w:frame="1"/>
        </w:rPr>
      </w:pPr>
    </w:p>
    <w:p w:rsidR="00DC6BF0" w:rsidRPr="00F615AF" w:rsidRDefault="00DC6BF0" w:rsidP="00F615A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Strong"/>
          <w:sz w:val="28"/>
          <w:szCs w:val="28"/>
          <w:bdr w:val="none" w:sz="0" w:space="0" w:color="auto" w:frame="1"/>
        </w:rPr>
      </w:pPr>
      <w:r w:rsidRPr="00F615AF">
        <w:rPr>
          <w:rStyle w:val="Strong"/>
          <w:sz w:val="28"/>
          <w:szCs w:val="28"/>
          <w:bdr w:val="none" w:sz="0" w:space="0" w:color="auto" w:frame="1"/>
        </w:rPr>
        <w:t>МОУ Шуйская СОШ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DC6BF0" w:rsidRPr="00FD5C87" w:rsidTr="00F615AF">
        <w:tc>
          <w:tcPr>
            <w:tcW w:w="828" w:type="dxa"/>
          </w:tcPr>
          <w:p w:rsidR="00DC6BF0" w:rsidRPr="00F615AF" w:rsidRDefault="00DC6BF0">
            <w:pPr>
              <w:pStyle w:val="NormalWeb"/>
              <w:spacing w:before="0" w:beforeAutospacing="0" w:after="0" w:afterAutospacing="0" w:line="300" w:lineRule="atLeast"/>
              <w:jc w:val="center"/>
              <w:textAlignment w:val="baseline"/>
              <w:rPr>
                <w:b/>
              </w:rPr>
            </w:pPr>
            <w:r w:rsidRPr="00F615AF">
              <w:rPr>
                <w:b/>
              </w:rPr>
              <w:t>№ п/п</w:t>
            </w:r>
          </w:p>
        </w:tc>
        <w:tc>
          <w:tcPr>
            <w:tcW w:w="5552" w:type="dxa"/>
          </w:tcPr>
          <w:p w:rsidR="00DC6BF0" w:rsidRPr="00F615AF" w:rsidRDefault="00DC6BF0">
            <w:pPr>
              <w:pStyle w:val="NormalWeb"/>
              <w:spacing w:before="0" w:beforeAutospacing="0" w:after="0" w:afterAutospacing="0" w:line="300" w:lineRule="atLeast"/>
              <w:jc w:val="center"/>
              <w:textAlignment w:val="baseline"/>
              <w:rPr>
                <w:b/>
              </w:rPr>
            </w:pPr>
            <w:r w:rsidRPr="00F615AF">
              <w:rPr>
                <w:b/>
              </w:rPr>
              <w:t>Мероприятие</w:t>
            </w:r>
          </w:p>
        </w:tc>
        <w:tc>
          <w:tcPr>
            <w:tcW w:w="3191" w:type="dxa"/>
          </w:tcPr>
          <w:p w:rsidR="00DC6BF0" w:rsidRPr="00F615AF" w:rsidRDefault="00DC6BF0">
            <w:pPr>
              <w:pStyle w:val="NormalWeb"/>
              <w:spacing w:before="0" w:beforeAutospacing="0" w:after="0" w:afterAutospacing="0" w:line="300" w:lineRule="atLeast"/>
              <w:jc w:val="center"/>
              <w:textAlignment w:val="baseline"/>
              <w:rPr>
                <w:b/>
              </w:rPr>
            </w:pPr>
            <w:r w:rsidRPr="00F615AF">
              <w:rPr>
                <w:b/>
              </w:rPr>
              <w:t>Ответственные</w:t>
            </w:r>
          </w:p>
        </w:tc>
      </w:tr>
      <w:tr w:rsidR="00DC6BF0" w:rsidRPr="00FD5C87" w:rsidTr="00F615AF">
        <w:tc>
          <w:tcPr>
            <w:tcW w:w="828" w:type="dxa"/>
          </w:tcPr>
          <w:p w:rsidR="00DC6BF0" w:rsidRPr="00F615AF" w:rsidRDefault="00DC6BF0">
            <w:pPr>
              <w:pStyle w:val="NormalWeb"/>
              <w:spacing w:before="0" w:beforeAutospacing="0" w:after="0" w:afterAutospacing="0" w:line="300" w:lineRule="atLeast"/>
              <w:jc w:val="center"/>
              <w:textAlignment w:val="baseline"/>
            </w:pPr>
            <w:r w:rsidRPr="00F615AF">
              <w:t>1</w:t>
            </w:r>
          </w:p>
        </w:tc>
        <w:tc>
          <w:tcPr>
            <w:tcW w:w="5552" w:type="dxa"/>
          </w:tcPr>
          <w:p w:rsidR="00DC6BF0" w:rsidRPr="00FD5C87" w:rsidRDefault="00DC6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C87">
              <w:rPr>
                <w:rFonts w:ascii="Times New Roman" w:hAnsi="Times New Roman"/>
                <w:sz w:val="24"/>
                <w:szCs w:val="24"/>
              </w:rPr>
              <w:t>Создание организационного комитета  для  организации проведения Недели охраны труда.</w:t>
            </w:r>
          </w:p>
        </w:tc>
        <w:tc>
          <w:tcPr>
            <w:tcW w:w="3191" w:type="dxa"/>
          </w:tcPr>
          <w:p w:rsidR="00DC6BF0" w:rsidRPr="00F615AF" w:rsidRDefault="00DC6BF0">
            <w:pPr>
              <w:pStyle w:val="NormalWeb"/>
              <w:spacing w:before="0" w:beforeAutospacing="0" w:after="0" w:afterAutospacing="0" w:line="300" w:lineRule="atLeast"/>
              <w:jc w:val="center"/>
              <w:textAlignment w:val="baseline"/>
            </w:pPr>
            <w:r w:rsidRPr="00F615AF">
              <w:t>Директор  школы</w:t>
            </w:r>
          </w:p>
        </w:tc>
      </w:tr>
      <w:tr w:rsidR="00DC6BF0" w:rsidRPr="00FD5C87" w:rsidTr="00F615AF">
        <w:tc>
          <w:tcPr>
            <w:tcW w:w="828" w:type="dxa"/>
          </w:tcPr>
          <w:p w:rsidR="00DC6BF0" w:rsidRPr="00F615AF" w:rsidRDefault="00DC6BF0">
            <w:pPr>
              <w:pStyle w:val="NormalWeb"/>
              <w:spacing w:before="0" w:beforeAutospacing="0" w:after="0" w:afterAutospacing="0" w:line="300" w:lineRule="atLeast"/>
              <w:jc w:val="center"/>
              <w:textAlignment w:val="baseline"/>
            </w:pPr>
            <w:r w:rsidRPr="00F615AF">
              <w:t>2</w:t>
            </w:r>
          </w:p>
        </w:tc>
        <w:tc>
          <w:tcPr>
            <w:tcW w:w="5552" w:type="dxa"/>
          </w:tcPr>
          <w:p w:rsidR="00DC6BF0" w:rsidRPr="00FD5C87" w:rsidRDefault="00DC6BF0" w:rsidP="00F615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C87">
              <w:rPr>
                <w:rFonts w:ascii="Times New Roman" w:hAnsi="Times New Roman"/>
                <w:sz w:val="24"/>
                <w:szCs w:val="24"/>
              </w:rPr>
              <w:t>Проверка рабочих мест  в  школе (обеспечение безопасных условий труда и жизнедеятельности, санитарно-гигиенических условий труда).</w:t>
            </w:r>
          </w:p>
        </w:tc>
        <w:tc>
          <w:tcPr>
            <w:tcW w:w="3191" w:type="dxa"/>
          </w:tcPr>
          <w:p w:rsidR="00DC6BF0" w:rsidRPr="00F615AF" w:rsidRDefault="00DC6BF0">
            <w:pPr>
              <w:pStyle w:val="NormalWeb"/>
              <w:spacing w:before="0" w:beforeAutospacing="0" w:after="0" w:afterAutospacing="0" w:line="300" w:lineRule="atLeast"/>
              <w:jc w:val="center"/>
              <w:textAlignment w:val="baseline"/>
            </w:pPr>
            <w:r w:rsidRPr="00F615AF">
              <w:t>Организационный комитет</w:t>
            </w:r>
          </w:p>
        </w:tc>
      </w:tr>
      <w:tr w:rsidR="00DC6BF0" w:rsidRPr="00FD5C87" w:rsidTr="00F615AF">
        <w:tc>
          <w:tcPr>
            <w:tcW w:w="828" w:type="dxa"/>
          </w:tcPr>
          <w:p w:rsidR="00DC6BF0" w:rsidRPr="00F615AF" w:rsidRDefault="00DC6BF0">
            <w:pPr>
              <w:pStyle w:val="NormalWeb"/>
              <w:spacing w:before="0" w:beforeAutospacing="0" w:after="0" w:afterAutospacing="0" w:line="300" w:lineRule="atLeast"/>
              <w:jc w:val="center"/>
              <w:textAlignment w:val="baseline"/>
            </w:pPr>
            <w:r w:rsidRPr="00F615AF">
              <w:t>3</w:t>
            </w:r>
          </w:p>
        </w:tc>
        <w:tc>
          <w:tcPr>
            <w:tcW w:w="5552" w:type="dxa"/>
          </w:tcPr>
          <w:p w:rsidR="00DC6BF0" w:rsidRPr="00FD5C87" w:rsidRDefault="00DC6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C87">
              <w:rPr>
                <w:rFonts w:ascii="Times New Roman" w:hAnsi="Times New Roman"/>
                <w:sz w:val="24"/>
                <w:szCs w:val="24"/>
              </w:rPr>
              <w:t>Внеплановый инструктаж   для   сотрудников «Правила поведения в чрезвычайных ситуациях».</w:t>
            </w:r>
          </w:p>
        </w:tc>
        <w:tc>
          <w:tcPr>
            <w:tcW w:w="3191" w:type="dxa"/>
          </w:tcPr>
          <w:p w:rsidR="00DC6BF0" w:rsidRPr="00F615AF" w:rsidRDefault="00DC6BF0">
            <w:pPr>
              <w:pStyle w:val="NormalWeb"/>
              <w:spacing w:before="0" w:beforeAutospacing="0" w:after="0" w:afterAutospacing="0" w:line="300" w:lineRule="atLeast"/>
              <w:jc w:val="center"/>
              <w:textAlignment w:val="baseline"/>
            </w:pPr>
            <w:r w:rsidRPr="00F615AF">
              <w:t>Инженер  по  охране  труда</w:t>
            </w:r>
          </w:p>
        </w:tc>
      </w:tr>
      <w:tr w:rsidR="00DC6BF0" w:rsidRPr="00FD5C87" w:rsidTr="00F615AF">
        <w:tc>
          <w:tcPr>
            <w:tcW w:w="828" w:type="dxa"/>
          </w:tcPr>
          <w:p w:rsidR="00DC6BF0" w:rsidRPr="00F615AF" w:rsidRDefault="00DC6BF0">
            <w:pPr>
              <w:pStyle w:val="NormalWeb"/>
              <w:spacing w:before="0" w:beforeAutospacing="0" w:after="0" w:afterAutospacing="0" w:line="300" w:lineRule="atLeast"/>
              <w:jc w:val="center"/>
              <w:textAlignment w:val="baseline"/>
            </w:pPr>
            <w:r w:rsidRPr="00F615AF">
              <w:t>4</w:t>
            </w:r>
          </w:p>
        </w:tc>
        <w:tc>
          <w:tcPr>
            <w:tcW w:w="5552" w:type="dxa"/>
          </w:tcPr>
          <w:p w:rsidR="00DC6BF0" w:rsidRPr="00FD5C87" w:rsidRDefault="00DC6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C87">
              <w:rPr>
                <w:rFonts w:ascii="Times New Roman" w:hAnsi="Times New Roman"/>
                <w:sz w:val="24"/>
                <w:szCs w:val="24"/>
              </w:rPr>
              <w:t>Обследование игрового и спортивного оборудования.</w:t>
            </w:r>
          </w:p>
        </w:tc>
        <w:tc>
          <w:tcPr>
            <w:tcW w:w="3191" w:type="dxa"/>
          </w:tcPr>
          <w:p w:rsidR="00DC6BF0" w:rsidRPr="00F615AF" w:rsidRDefault="00DC6BF0">
            <w:pPr>
              <w:pStyle w:val="NormalWeb"/>
              <w:spacing w:before="0" w:beforeAutospacing="0" w:after="0" w:afterAutospacing="0" w:line="300" w:lineRule="atLeast"/>
              <w:jc w:val="center"/>
              <w:textAlignment w:val="baseline"/>
              <w:rPr>
                <w:b/>
              </w:rPr>
            </w:pPr>
            <w:r w:rsidRPr="00F615AF">
              <w:t>Организационный комитет</w:t>
            </w:r>
          </w:p>
        </w:tc>
      </w:tr>
      <w:tr w:rsidR="00DC6BF0" w:rsidRPr="00FD5C87" w:rsidTr="00F615AF">
        <w:trPr>
          <w:trHeight w:val="1797"/>
        </w:trPr>
        <w:tc>
          <w:tcPr>
            <w:tcW w:w="828" w:type="dxa"/>
          </w:tcPr>
          <w:p w:rsidR="00DC6BF0" w:rsidRPr="00F615AF" w:rsidRDefault="00DC6BF0">
            <w:pPr>
              <w:pStyle w:val="NormalWeb"/>
              <w:spacing w:before="0" w:beforeAutospacing="0" w:after="0" w:afterAutospacing="0" w:line="300" w:lineRule="atLeast"/>
              <w:jc w:val="center"/>
              <w:textAlignment w:val="baseline"/>
            </w:pPr>
            <w:r w:rsidRPr="00F615AF">
              <w:t>5</w:t>
            </w:r>
          </w:p>
        </w:tc>
        <w:tc>
          <w:tcPr>
            <w:tcW w:w="5552" w:type="dxa"/>
          </w:tcPr>
          <w:p w:rsidR="00DC6BF0" w:rsidRPr="00FD5C87" w:rsidRDefault="00DC6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C87">
              <w:rPr>
                <w:rFonts w:ascii="Times New Roman" w:hAnsi="Times New Roman"/>
                <w:sz w:val="24"/>
                <w:szCs w:val="24"/>
              </w:rPr>
              <w:t>Классные  часы, посвященные личной безопасности  учащихся: - «Правила поведения при пожаре», «Безопасность на улице»; «Правила  поведения  на  переменах», «Безопасность   на  уроках  физкультуры», «Электробезопасность»,  «Правила   поведения   в  школьном  автобусе».</w:t>
            </w:r>
          </w:p>
          <w:p w:rsidR="00DC6BF0" w:rsidRPr="00FD5C87" w:rsidRDefault="00DC6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C6BF0" w:rsidRDefault="00DC6BF0" w:rsidP="00F615AF">
            <w:pPr>
              <w:pStyle w:val="NormalWeb"/>
              <w:spacing w:before="0" w:beforeAutospacing="0" w:after="0" w:afterAutospacing="0" w:line="300" w:lineRule="atLeast"/>
              <w:jc w:val="center"/>
              <w:textAlignment w:val="baseline"/>
            </w:pPr>
            <w:r w:rsidRPr="00F615AF">
              <w:t xml:space="preserve">Учителя   начальных  классов. </w:t>
            </w:r>
          </w:p>
          <w:p w:rsidR="00DC6BF0" w:rsidRPr="00F615AF" w:rsidRDefault="00DC6BF0" w:rsidP="00F615AF">
            <w:pPr>
              <w:pStyle w:val="NormalWeb"/>
              <w:spacing w:before="0" w:beforeAutospacing="0" w:after="0" w:afterAutospacing="0" w:line="300" w:lineRule="atLeast"/>
              <w:jc w:val="center"/>
              <w:textAlignment w:val="baseline"/>
            </w:pPr>
            <w:bookmarkStart w:id="0" w:name="_GoBack"/>
            <w:bookmarkEnd w:id="0"/>
            <w:r w:rsidRPr="00F615AF">
              <w:t xml:space="preserve">Классные  </w:t>
            </w:r>
            <w:r>
              <w:t>р</w:t>
            </w:r>
            <w:r w:rsidRPr="00F615AF">
              <w:t>уководители.</w:t>
            </w:r>
          </w:p>
        </w:tc>
      </w:tr>
      <w:tr w:rsidR="00DC6BF0" w:rsidRPr="00FD5C87" w:rsidTr="00F615AF">
        <w:tc>
          <w:tcPr>
            <w:tcW w:w="828" w:type="dxa"/>
          </w:tcPr>
          <w:p w:rsidR="00DC6BF0" w:rsidRPr="00F615AF" w:rsidRDefault="00DC6BF0">
            <w:pPr>
              <w:pStyle w:val="NormalWeb"/>
              <w:spacing w:before="0" w:beforeAutospacing="0" w:after="0" w:afterAutospacing="0" w:line="300" w:lineRule="atLeast"/>
              <w:jc w:val="center"/>
              <w:textAlignment w:val="baseline"/>
            </w:pPr>
            <w:r w:rsidRPr="00F615AF">
              <w:t>6</w:t>
            </w:r>
          </w:p>
        </w:tc>
        <w:tc>
          <w:tcPr>
            <w:tcW w:w="5552" w:type="dxa"/>
          </w:tcPr>
          <w:p w:rsidR="00DC6BF0" w:rsidRPr="00FD5C87" w:rsidRDefault="00DC6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C87">
              <w:rPr>
                <w:rFonts w:ascii="Times New Roman" w:hAnsi="Times New Roman"/>
                <w:sz w:val="24"/>
                <w:szCs w:val="24"/>
              </w:rPr>
              <w:t>Обновление стенда   по  охране труда, пожарной безопасности,  и правил дорожного движения.</w:t>
            </w:r>
          </w:p>
        </w:tc>
        <w:tc>
          <w:tcPr>
            <w:tcW w:w="3191" w:type="dxa"/>
          </w:tcPr>
          <w:p w:rsidR="00DC6BF0" w:rsidRPr="00F615AF" w:rsidRDefault="00DC6BF0">
            <w:pPr>
              <w:pStyle w:val="NormalWeb"/>
              <w:spacing w:before="0" w:beforeAutospacing="0" w:after="0" w:afterAutospacing="0" w:line="300" w:lineRule="atLeast"/>
              <w:jc w:val="center"/>
              <w:textAlignment w:val="baseline"/>
            </w:pPr>
            <w:r w:rsidRPr="00F615AF">
              <w:t>Педагог  организатор  ОБЖ</w:t>
            </w:r>
          </w:p>
        </w:tc>
      </w:tr>
    </w:tbl>
    <w:p w:rsidR="00DC6BF0" w:rsidRDefault="00DC6BF0" w:rsidP="00F615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6BF0" w:rsidRPr="00F615AF" w:rsidRDefault="00DC6BF0" w:rsidP="00F615AF">
      <w:pPr>
        <w:jc w:val="center"/>
        <w:rPr>
          <w:rFonts w:ascii="Times New Roman" w:hAnsi="Times New Roman"/>
          <w:b/>
          <w:sz w:val="28"/>
          <w:szCs w:val="28"/>
        </w:rPr>
      </w:pPr>
      <w:r w:rsidRPr="00F615AF">
        <w:rPr>
          <w:rFonts w:ascii="Times New Roman" w:hAnsi="Times New Roman"/>
          <w:b/>
          <w:sz w:val="28"/>
          <w:szCs w:val="28"/>
        </w:rPr>
        <w:t>МОУ «Рыборецкая СОШ»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DC6BF0" w:rsidRPr="00FD5C87" w:rsidTr="00F615AF">
        <w:tc>
          <w:tcPr>
            <w:tcW w:w="828" w:type="dxa"/>
          </w:tcPr>
          <w:p w:rsidR="00DC6BF0" w:rsidRPr="00F615AF" w:rsidRDefault="00DC6BF0" w:rsidP="000108F2">
            <w:pPr>
              <w:pStyle w:val="NormalWeb"/>
              <w:spacing w:before="0" w:beforeAutospacing="0" w:after="0" w:afterAutospacing="0" w:line="300" w:lineRule="atLeast"/>
              <w:jc w:val="center"/>
              <w:textAlignment w:val="baseline"/>
            </w:pPr>
            <w:r>
              <w:t>1</w:t>
            </w:r>
          </w:p>
        </w:tc>
        <w:tc>
          <w:tcPr>
            <w:tcW w:w="5552" w:type="dxa"/>
          </w:tcPr>
          <w:p w:rsidR="00DC6BF0" w:rsidRPr="00FD5C87" w:rsidRDefault="00DC6BF0" w:rsidP="007905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C87">
              <w:rPr>
                <w:rFonts w:ascii="Times New Roman" w:hAnsi="Times New Roman"/>
                <w:sz w:val="24"/>
                <w:szCs w:val="24"/>
              </w:rPr>
              <w:t xml:space="preserve">Инструктаж по охране труда на рабочем месте </w:t>
            </w:r>
          </w:p>
        </w:tc>
        <w:tc>
          <w:tcPr>
            <w:tcW w:w="3191" w:type="dxa"/>
          </w:tcPr>
          <w:p w:rsidR="00DC6BF0" w:rsidRPr="00F615AF" w:rsidRDefault="00DC6BF0" w:rsidP="000108F2">
            <w:pPr>
              <w:pStyle w:val="NormalWeb"/>
              <w:spacing w:before="0" w:beforeAutospacing="0" w:after="0" w:afterAutospacing="0" w:line="300" w:lineRule="atLeast"/>
              <w:jc w:val="center"/>
              <w:textAlignment w:val="baseline"/>
            </w:pPr>
            <w:r>
              <w:t>Педагогический состав, технический персонал</w:t>
            </w:r>
          </w:p>
        </w:tc>
      </w:tr>
    </w:tbl>
    <w:p w:rsidR="00DC6BF0" w:rsidRDefault="00DC6BF0" w:rsidP="00F615AF">
      <w:pPr>
        <w:jc w:val="center"/>
        <w:rPr>
          <w:rFonts w:ascii="Times New Roman" w:hAnsi="Times New Roman"/>
          <w:sz w:val="28"/>
          <w:szCs w:val="28"/>
        </w:rPr>
      </w:pPr>
    </w:p>
    <w:p w:rsidR="00DC6BF0" w:rsidRPr="00F615AF" w:rsidRDefault="00DC6BF0" w:rsidP="00F615AF">
      <w:pPr>
        <w:jc w:val="center"/>
        <w:rPr>
          <w:rFonts w:ascii="Times New Roman" w:hAnsi="Times New Roman"/>
          <w:sz w:val="24"/>
          <w:szCs w:val="24"/>
        </w:rPr>
      </w:pPr>
      <w:r w:rsidRPr="00F615AF">
        <w:rPr>
          <w:rFonts w:ascii="Times New Roman" w:hAnsi="Times New Roman"/>
          <w:b/>
          <w:sz w:val="28"/>
          <w:szCs w:val="28"/>
        </w:rPr>
        <w:t>МОУ «Средняя школа №2</w:t>
      </w:r>
      <w:r>
        <w:rPr>
          <w:rFonts w:ascii="Times New Roman" w:hAnsi="Times New Roman"/>
          <w:b/>
          <w:sz w:val="28"/>
          <w:szCs w:val="28"/>
        </w:rPr>
        <w:t xml:space="preserve"> п.Мелиоративный</w:t>
      </w:r>
      <w:r w:rsidRPr="00F615AF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5216"/>
        <w:gridCol w:w="3261"/>
      </w:tblGrid>
      <w:tr w:rsidR="00DC6BF0" w:rsidRPr="00FD5C87" w:rsidTr="00FD5C87">
        <w:tc>
          <w:tcPr>
            <w:tcW w:w="1129" w:type="dxa"/>
          </w:tcPr>
          <w:p w:rsidR="00DC6BF0" w:rsidRPr="00FD5C87" w:rsidRDefault="00DC6BF0" w:rsidP="00FD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8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16" w:type="dxa"/>
          </w:tcPr>
          <w:p w:rsidR="00DC6BF0" w:rsidRPr="00FD5C87" w:rsidRDefault="00DC6BF0" w:rsidP="00FD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87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1" w:type="dxa"/>
          </w:tcPr>
          <w:p w:rsidR="00DC6BF0" w:rsidRPr="00FD5C87" w:rsidRDefault="00DC6BF0" w:rsidP="00FD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87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</w:tr>
      <w:tr w:rsidR="00DC6BF0" w:rsidRPr="00FD5C87" w:rsidTr="00FD5C87">
        <w:tc>
          <w:tcPr>
            <w:tcW w:w="1129" w:type="dxa"/>
          </w:tcPr>
          <w:p w:rsidR="00DC6BF0" w:rsidRPr="00FD5C87" w:rsidRDefault="00DC6BF0" w:rsidP="00FD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</w:tcPr>
          <w:p w:rsidR="00DC6BF0" w:rsidRPr="00FD5C87" w:rsidRDefault="00DC6BF0" w:rsidP="00FD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87">
              <w:rPr>
                <w:rFonts w:ascii="Times New Roman" w:hAnsi="Times New Roman"/>
                <w:sz w:val="24"/>
                <w:szCs w:val="24"/>
              </w:rPr>
              <w:t>«Актуальные вопросы охраны труда»</w:t>
            </w:r>
          </w:p>
        </w:tc>
        <w:tc>
          <w:tcPr>
            <w:tcW w:w="3261" w:type="dxa"/>
          </w:tcPr>
          <w:p w:rsidR="00DC6BF0" w:rsidRPr="00FD5C87" w:rsidRDefault="00DC6BF0" w:rsidP="00FD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87">
              <w:rPr>
                <w:rFonts w:ascii="Times New Roman" w:hAnsi="Times New Roman"/>
                <w:sz w:val="24"/>
                <w:szCs w:val="24"/>
              </w:rPr>
              <w:t>Совещание педагогов 19.03.2019</w:t>
            </w:r>
          </w:p>
        </w:tc>
      </w:tr>
    </w:tbl>
    <w:p w:rsidR="00DC6BF0" w:rsidRDefault="00DC6BF0" w:rsidP="00F615AF">
      <w:pPr>
        <w:jc w:val="center"/>
        <w:rPr>
          <w:rFonts w:ascii="Times New Roman" w:hAnsi="Times New Roman"/>
          <w:sz w:val="24"/>
          <w:szCs w:val="24"/>
        </w:rPr>
      </w:pPr>
    </w:p>
    <w:sectPr w:rsidR="00DC6BF0" w:rsidSect="001A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201"/>
    <w:rsid w:val="000108F2"/>
    <w:rsid w:val="001A7839"/>
    <w:rsid w:val="00254CBE"/>
    <w:rsid w:val="002E6CB9"/>
    <w:rsid w:val="00440201"/>
    <w:rsid w:val="005255C4"/>
    <w:rsid w:val="005523F7"/>
    <w:rsid w:val="006B07C5"/>
    <w:rsid w:val="0079053A"/>
    <w:rsid w:val="0092350A"/>
    <w:rsid w:val="00992113"/>
    <w:rsid w:val="00D26577"/>
    <w:rsid w:val="00DC6BF0"/>
    <w:rsid w:val="00E11597"/>
    <w:rsid w:val="00F4663E"/>
    <w:rsid w:val="00F615AF"/>
    <w:rsid w:val="00FD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83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15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615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615AF"/>
    <w:rPr>
      <w:rFonts w:cs="Times New Roman"/>
      <w:b/>
      <w:bCs/>
    </w:rPr>
  </w:style>
  <w:style w:type="character" w:customStyle="1" w:styleId="FontStyle14">
    <w:name w:val="Font Style14"/>
    <w:basedOn w:val="DefaultParagraphFont"/>
    <w:uiPriority w:val="99"/>
    <w:rsid w:val="00254CB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320</Words>
  <Characters>1827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Дерюжина</cp:lastModifiedBy>
  <cp:revision>5</cp:revision>
  <dcterms:created xsi:type="dcterms:W3CDTF">2019-03-18T12:50:00Z</dcterms:created>
  <dcterms:modified xsi:type="dcterms:W3CDTF">2019-04-09T06:47:00Z</dcterms:modified>
</cp:coreProperties>
</file>